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C8" w:rsidRDefault="00D32C2A" w:rsidP="00D32C2A">
      <w:pPr>
        <w:pStyle w:val="Title"/>
        <w:jc w:val="center"/>
      </w:pPr>
      <w:r>
        <w:t>Math Homework</w:t>
      </w:r>
    </w:p>
    <w:p w:rsidR="00250EC8" w:rsidRDefault="00250EC8"/>
    <w:tbl>
      <w:tblPr>
        <w:tblStyle w:val="AssignmentCalendar"/>
        <w:tblW w:w="5000" w:type="pct"/>
        <w:tblLook w:val="00A0" w:firstRow="1" w:lastRow="0" w:firstColumn="1" w:lastColumn="0" w:noHBand="0" w:noVBand="0"/>
        <w:tblDescription w:val="Assignment table"/>
      </w:tblPr>
      <w:tblGrid>
        <w:gridCol w:w="359"/>
        <w:gridCol w:w="2031"/>
        <w:gridCol w:w="2031"/>
        <w:gridCol w:w="2031"/>
        <w:gridCol w:w="2031"/>
        <w:gridCol w:w="2029"/>
      </w:tblGrid>
      <w:tr w:rsidR="00250EC8" w:rsidTr="0025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auto"/>
            <w:textDirection w:val="btLr"/>
            <w:vAlign w:val="center"/>
          </w:tcPr>
          <w:p w:rsidR="00250EC8" w:rsidRDefault="00250EC8">
            <w:pPr>
              <w:ind w:left="113" w:right="113"/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250EC8" w:rsidRPr="00D32C2A" w:rsidRDefault="00D32C2A" w:rsidP="00D32C2A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loAntsOnFire" w:hAnsi="HelloAntsOnFire"/>
              </w:rPr>
            </w:pPr>
            <w:r w:rsidRPr="00D32C2A">
              <w:rPr>
                <w:rFonts w:ascii="HelloAntsOnFire" w:hAnsi="HelloAntsOnFire"/>
              </w:rPr>
              <w:t>Monday</w:t>
            </w:r>
            <w:r w:rsidR="00A22020">
              <w:rPr>
                <w:rFonts w:ascii="HelloAntsOnFire" w:hAnsi="HelloAntsOnFire"/>
              </w:rPr>
              <w:t xml:space="preserve"> (8/7)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:rsidR="00250EC8" w:rsidRPr="00D32C2A" w:rsidRDefault="00D32C2A" w:rsidP="00D32C2A">
            <w:pPr>
              <w:ind w:left="0" w:right="0"/>
              <w:rPr>
                <w:rFonts w:ascii="HelloAntsOnFire" w:hAnsi="HelloAntsOnFire"/>
              </w:rPr>
            </w:pPr>
            <w:r w:rsidRPr="00D32C2A">
              <w:rPr>
                <w:rFonts w:ascii="HelloAntsOnFire" w:hAnsi="HelloAntsOnFire"/>
              </w:rPr>
              <w:t>Tuesday</w:t>
            </w:r>
            <w:r w:rsidR="00A22020">
              <w:rPr>
                <w:rFonts w:ascii="HelloAntsOnFire" w:hAnsi="HelloAntsOnFire"/>
              </w:rPr>
              <w:t xml:space="preserve"> (8/8)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50EC8" w:rsidRPr="00D32C2A" w:rsidRDefault="00D32C2A" w:rsidP="00D32C2A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loAntsOnFire" w:hAnsi="HelloAntsOnFire"/>
              </w:rPr>
            </w:pPr>
            <w:r w:rsidRPr="00D32C2A">
              <w:rPr>
                <w:rFonts w:ascii="HelloAntsOnFire" w:hAnsi="HelloAntsOnFire"/>
              </w:rPr>
              <w:t>Wednesday</w:t>
            </w:r>
            <w:r w:rsidR="00A22020">
              <w:rPr>
                <w:rFonts w:ascii="HelloAntsOnFire" w:hAnsi="HelloAntsOnFire"/>
              </w:rPr>
              <w:t xml:space="preserve"> (8/9)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:rsidR="00250EC8" w:rsidRPr="00D32C2A" w:rsidRDefault="00D32C2A" w:rsidP="00D32C2A">
            <w:pPr>
              <w:ind w:left="0" w:right="0"/>
              <w:rPr>
                <w:rFonts w:ascii="HelloAntsOnFire" w:hAnsi="HelloAntsOnFire"/>
              </w:rPr>
            </w:pPr>
            <w:r w:rsidRPr="00D32C2A">
              <w:rPr>
                <w:rFonts w:ascii="HelloAntsOnFire" w:hAnsi="HelloAntsOnFire"/>
              </w:rPr>
              <w:t>Thursday</w:t>
            </w:r>
            <w:r w:rsidR="00A22020">
              <w:rPr>
                <w:rFonts w:ascii="HelloAntsOnFire" w:hAnsi="HelloAntsOnFire"/>
              </w:rPr>
              <w:t xml:space="preserve"> (8/10)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250EC8" w:rsidRPr="00D32C2A" w:rsidRDefault="00D32C2A" w:rsidP="00D32C2A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loAntsOnFire" w:hAnsi="HelloAntsOnFire"/>
              </w:rPr>
            </w:pPr>
            <w:r w:rsidRPr="00D32C2A">
              <w:rPr>
                <w:rFonts w:ascii="HelloAntsOnFire" w:hAnsi="HelloAntsOnFire"/>
              </w:rPr>
              <w:t>Friday</w:t>
            </w:r>
            <w:r w:rsidR="00A22020">
              <w:rPr>
                <w:rFonts w:ascii="HelloAntsOnFire" w:hAnsi="HelloAntsOnFire"/>
              </w:rPr>
              <w:t xml:space="preserve"> (8/11)</w:t>
            </w:r>
          </w:p>
        </w:tc>
      </w:tr>
      <w:tr w:rsidR="00250EC8" w:rsidTr="00250EC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textDirection w:val="btLr"/>
            <w:vAlign w:val="center"/>
          </w:tcPr>
          <w:p w:rsidR="00250EC8" w:rsidRDefault="00250EC8" w:rsidP="00D32C2A">
            <w:pPr>
              <w:ind w:left="113" w:right="113"/>
            </w:pPr>
          </w:p>
        </w:tc>
        <w:tc>
          <w:tcPr>
            <w:tcW w:w="966" w:type="pct"/>
          </w:tcPr>
          <w:p w:rsidR="00A22020" w:rsidRDefault="00A22020" w:rsidP="00A2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0EC8" w:rsidRDefault="00A22020" w:rsidP="00A2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Lesson 1 Homework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6" w:type="pct"/>
          </w:tcPr>
          <w:p w:rsidR="00250EC8" w:rsidRDefault="00250EC8"/>
          <w:p w:rsidR="00A22020" w:rsidRDefault="00A22020" w:rsidP="00A22020">
            <w:pPr>
              <w:jc w:val="center"/>
            </w:pPr>
            <w:r>
              <w:t>Math Lesson 2 Homework</w:t>
            </w:r>
          </w:p>
        </w:tc>
        <w:tc>
          <w:tcPr>
            <w:tcW w:w="966" w:type="pct"/>
          </w:tcPr>
          <w:p w:rsidR="00250EC8" w:rsidRDefault="00250EC8" w:rsidP="00A2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2020" w:rsidRDefault="00A22020" w:rsidP="00A2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 Lesson 1 &amp; 2 Exit Ticket </w:t>
            </w:r>
          </w:p>
          <w:p w:rsidR="00A22020" w:rsidRDefault="00A22020" w:rsidP="00A2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(If you didn’t finish in class)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6" w:type="pct"/>
          </w:tcPr>
          <w:p w:rsidR="00250EC8" w:rsidRDefault="00250EC8" w:rsidP="00A22020">
            <w:pPr>
              <w:jc w:val="center"/>
            </w:pPr>
          </w:p>
        </w:tc>
        <w:tc>
          <w:tcPr>
            <w:tcW w:w="965" w:type="pct"/>
          </w:tcPr>
          <w:p w:rsidR="00250EC8" w:rsidRDefault="00250EC8" w:rsidP="00A22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0EC8" w:rsidRDefault="00250EC8"/>
    <w:sectPr w:rsidR="00250EC8">
      <w:footerReference w:type="default" r:id="rId8"/>
      <w:pgSz w:w="12240" w:h="15840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92" w:rsidRDefault="00D51E92">
      <w:pPr>
        <w:spacing w:before="0" w:after="0"/>
      </w:pPr>
      <w:r>
        <w:separator/>
      </w:r>
    </w:p>
  </w:endnote>
  <w:endnote w:type="continuationSeparator" w:id="0">
    <w:p w:rsidR="00D51E92" w:rsidRDefault="00D51E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AntsOnFire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C8" w:rsidRDefault="00D51E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92" w:rsidRDefault="00D51E92">
      <w:pPr>
        <w:spacing w:before="0" w:after="0"/>
      </w:pPr>
      <w:r>
        <w:separator/>
      </w:r>
    </w:p>
  </w:footnote>
  <w:footnote w:type="continuationSeparator" w:id="0">
    <w:p w:rsidR="00D51E92" w:rsidRDefault="00D51E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9FD"/>
    <w:multiLevelType w:val="hybridMultilevel"/>
    <w:tmpl w:val="C2A247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95014D7"/>
    <w:multiLevelType w:val="hybridMultilevel"/>
    <w:tmpl w:val="7512AE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2A"/>
    <w:rsid w:val="00250EC8"/>
    <w:rsid w:val="00A22020"/>
    <w:rsid w:val="00D32C2A"/>
    <w:rsid w:val="00D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2D94D-F84C-4299-A756-3247636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2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ListParagraph">
    <w:name w:val="List Paragraph"/>
    <w:basedOn w:val="Normal"/>
    <w:uiPriority w:val="34"/>
    <w:unhideWhenUsed/>
    <w:qFormat/>
    <w:rsid w:val="00D3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Jam10\AppData\Roaming\Microsoft\Templates\Weekly%20assignment%20sheet%20(color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768C0B-BE3B-4597-836D-C773A1BF5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(color)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James</dc:creator>
  <cp:keywords/>
  <dc:description/>
  <cp:lastModifiedBy>Samantha James</cp:lastModifiedBy>
  <cp:revision>1</cp:revision>
  <dcterms:created xsi:type="dcterms:W3CDTF">2017-08-09T20:17:00Z</dcterms:created>
  <dcterms:modified xsi:type="dcterms:W3CDTF">2017-08-09T20:29:00Z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TC040191519991</vt:lpwstr>
  </property>
</Properties>
</file>